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EE" w:rsidRDefault="00F47706">
      <w:pPr>
        <w:pStyle w:val="MonthYear"/>
      </w:pPr>
      <w:r>
        <w:rPr>
          <w:rFonts w:ascii="Arial" w:hAnsi="Arial" w:cs="Arial"/>
          <w:noProof/>
          <w:sz w:val="20"/>
          <w:szCs w:val="20"/>
          <w14:ligatures w14:val="none"/>
          <w14:cntxtAlts w14:val="0"/>
        </w:rPr>
        <w:drawing>
          <wp:anchor distT="0" distB="0" distL="114300" distR="114300" simplePos="0" relativeHeight="251659264" behindDoc="1" locked="0" layoutInCell="1" allowOverlap="1" wp14:anchorId="25101B85" wp14:editId="75FC8B2A">
            <wp:simplePos x="0" y="0"/>
            <wp:positionH relativeFrom="column">
              <wp:posOffset>6667500</wp:posOffset>
            </wp:positionH>
            <wp:positionV relativeFrom="paragraph">
              <wp:posOffset>-43815</wp:posOffset>
            </wp:positionV>
            <wp:extent cx="898525" cy="883920"/>
            <wp:effectExtent l="0" t="0" r="0" b="0"/>
            <wp:wrapNone/>
            <wp:docPr id="2" name="Picture 2" descr="Image result for kid halloween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id halloween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 wp14:anchorId="2076C4AE" wp14:editId="076411EB">
            <wp:simplePos x="0" y="0"/>
            <wp:positionH relativeFrom="column">
              <wp:posOffset>561975</wp:posOffset>
            </wp:positionH>
            <wp:positionV relativeFrom="paragraph">
              <wp:posOffset>-380365</wp:posOffset>
            </wp:positionV>
            <wp:extent cx="1069340" cy="1227455"/>
            <wp:effectExtent l="0" t="0" r="0" b="0"/>
            <wp:wrapNone/>
            <wp:docPr id="1" name="Picture 1" descr="Image result for falling leaves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lling leaves black and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08B">
        <w:fldChar w:fldCharType="begin"/>
      </w:r>
      <w:r w:rsidR="0057008B">
        <w:instrText xml:space="preserve"> DOCVARIABLE  MonthStart \@ MMMM \* MERGEFORMAT </w:instrText>
      </w:r>
      <w:r w:rsidR="0057008B">
        <w:fldChar w:fldCharType="separate"/>
      </w:r>
      <w:r>
        <w:t>October</w:t>
      </w:r>
      <w:r w:rsidR="0057008B">
        <w:fldChar w:fldCharType="end"/>
      </w:r>
      <w:r w:rsidR="0057008B">
        <w:t xml:space="preserve"> </w:t>
      </w:r>
      <w:r w:rsidR="0057008B">
        <w:fldChar w:fldCharType="begin"/>
      </w:r>
      <w:r w:rsidR="0057008B">
        <w:instrText xml:space="preserve"> DOCVARIABLE  MonthStart \@  yyyy   \* MERGEFORMAT </w:instrText>
      </w:r>
      <w:r w:rsidR="0057008B">
        <w:fldChar w:fldCharType="separate"/>
      </w:r>
      <w:r>
        <w:t>2017</w:t>
      </w:r>
      <w:r w:rsidR="0057008B"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F058EE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058EE" w:rsidRDefault="00F47706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058EE" w:rsidRDefault="00F47706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058EE" w:rsidRDefault="00F47706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058EE" w:rsidRDefault="00F47706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058EE" w:rsidRDefault="00F47706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058EE" w:rsidRDefault="00F47706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058EE" w:rsidRDefault="00F47706">
            <w:pPr>
              <w:pStyle w:val="Day"/>
            </w:pPr>
            <w:r>
              <w:t>Saturday</w:t>
            </w:r>
          </w:p>
        </w:tc>
      </w:tr>
      <w:tr w:rsidR="00F058EE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58EE" w:rsidRDefault="0057008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47706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F47706">
              <w:instrText>“Sunday</w:instrText>
            </w:r>
            <w:r>
              <w:instrText>" 1 ""</w:instrText>
            </w:r>
            <w:r w:rsidR="00F47706">
              <w:fldChar w:fldCharType="separate"/>
            </w:r>
            <w:r w:rsidR="00F4770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58EE" w:rsidRDefault="0057008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47706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F47706">
              <w:instrText>“Monday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4770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4770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F47706">
              <w:fldChar w:fldCharType="separate"/>
            </w:r>
            <w:r w:rsidR="00F47706">
              <w:rPr>
                <w:noProof/>
              </w:rPr>
              <w:instrText>2</w:instrText>
            </w:r>
            <w:r>
              <w:fldChar w:fldCharType="end"/>
            </w:r>
            <w:r w:rsidR="00F47706">
              <w:fldChar w:fldCharType="separate"/>
            </w:r>
            <w:r w:rsidR="00F4770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58EE" w:rsidRDefault="0057008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47706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F47706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4770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4770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F47706">
              <w:fldChar w:fldCharType="separate"/>
            </w:r>
            <w:r w:rsidR="00F47706">
              <w:rPr>
                <w:noProof/>
              </w:rPr>
              <w:instrText>3</w:instrText>
            </w:r>
            <w:r>
              <w:fldChar w:fldCharType="end"/>
            </w:r>
            <w:r w:rsidR="00F47706">
              <w:fldChar w:fldCharType="separate"/>
            </w:r>
            <w:r w:rsidR="00F4770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58EE" w:rsidRDefault="0057008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47706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F47706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4770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F4770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F47706">
              <w:fldChar w:fldCharType="separate"/>
            </w:r>
            <w:r w:rsidR="00F47706">
              <w:rPr>
                <w:noProof/>
              </w:rPr>
              <w:instrText>4</w:instrText>
            </w:r>
            <w:r>
              <w:fldChar w:fldCharType="end"/>
            </w:r>
            <w:r w:rsidR="00F47706">
              <w:fldChar w:fldCharType="separate"/>
            </w:r>
            <w:r w:rsidR="00F4770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58EE" w:rsidRDefault="0057008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47706">
              <w:instrText>Sunday</w:instrText>
            </w:r>
            <w:r>
              <w:fldChar w:fldCharType="end"/>
            </w:r>
            <w:r>
              <w:instrText xml:space="preserve">= </w:instrText>
            </w:r>
            <w:r w:rsidR="00F47706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4770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F4770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 w:rsidR="00F47706">
              <w:fldChar w:fldCharType="separate"/>
            </w:r>
            <w:r w:rsidR="00F47706">
              <w:rPr>
                <w:noProof/>
              </w:rPr>
              <w:instrText>5</w:instrText>
            </w:r>
            <w:r>
              <w:fldChar w:fldCharType="end"/>
            </w:r>
            <w:r w:rsidR="00F47706">
              <w:fldChar w:fldCharType="separate"/>
            </w:r>
            <w:r w:rsidR="00F4770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58EE" w:rsidRDefault="0057008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47706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F47706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4770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F47706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 w:rsidR="00F47706">
              <w:fldChar w:fldCharType="separate"/>
            </w:r>
            <w:r w:rsidR="00F47706">
              <w:rPr>
                <w:noProof/>
              </w:rPr>
              <w:instrText>6</w:instrText>
            </w:r>
            <w:r>
              <w:fldChar w:fldCharType="end"/>
            </w:r>
            <w:r w:rsidR="00F47706">
              <w:fldChar w:fldCharType="separate"/>
            </w:r>
            <w:r w:rsidR="00F4770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058EE" w:rsidRDefault="0057008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 w:rsidR="00F47706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F47706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F47706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F47706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47706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F47706">
              <w:rPr>
                <w:noProof/>
              </w:rPr>
              <w:t>7</w:t>
            </w:r>
            <w:r>
              <w:fldChar w:fldCharType="end"/>
            </w:r>
          </w:p>
        </w:tc>
      </w:tr>
      <w:tr w:rsidR="00F47706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CalendarText"/>
            </w:pPr>
          </w:p>
          <w:p w:rsidR="00F47706" w:rsidRDefault="00F47706">
            <w:pPr>
              <w:pStyle w:val="CalendarText"/>
            </w:pPr>
            <w:r>
              <w:t>Computers/Art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CalendarText"/>
            </w:pPr>
          </w:p>
          <w:p w:rsidR="00F47706" w:rsidRDefault="00F47706">
            <w:pPr>
              <w:pStyle w:val="CalendarText"/>
            </w:pPr>
            <w:r>
              <w:t>Science/Music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CalendarText"/>
            </w:pPr>
            <w:r>
              <w:t>PICTURE DAY</w:t>
            </w:r>
          </w:p>
          <w:p w:rsidR="00F47706" w:rsidRDefault="00F47706">
            <w:pPr>
              <w:pStyle w:val="CalendarText"/>
            </w:pPr>
            <w:r>
              <w:t>PE/Guidance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CalendarText"/>
            </w:pPr>
          </w:p>
          <w:p w:rsidR="00F47706" w:rsidRDefault="00F47706">
            <w:pPr>
              <w:pStyle w:val="CalendarText"/>
            </w:pPr>
            <w:r>
              <w:t>FALL BREAK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7706" w:rsidRDefault="00F47706" w:rsidP="0015499C">
            <w:pPr>
              <w:pStyle w:val="CalendarText"/>
            </w:pPr>
          </w:p>
          <w:p w:rsidR="00F47706" w:rsidRDefault="00F47706" w:rsidP="0015499C">
            <w:pPr>
              <w:pStyle w:val="CalendarText"/>
            </w:pPr>
            <w:r>
              <w:t>FALL BREAK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CalendarText"/>
            </w:pPr>
          </w:p>
        </w:tc>
      </w:tr>
      <w:tr w:rsidR="00F47706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F47706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7706" w:rsidRDefault="00F47706" w:rsidP="0015499C">
            <w:pPr>
              <w:pStyle w:val="CalendarText"/>
            </w:pPr>
          </w:p>
          <w:p w:rsidR="00F47706" w:rsidRDefault="00F47706" w:rsidP="0015499C">
            <w:pPr>
              <w:pStyle w:val="CalendarText"/>
            </w:pPr>
            <w:r>
              <w:t>Computers/Art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7706" w:rsidRDefault="00F47706" w:rsidP="0015499C">
            <w:pPr>
              <w:pStyle w:val="CalendarText"/>
            </w:pPr>
          </w:p>
          <w:p w:rsidR="00F47706" w:rsidRDefault="00F47706" w:rsidP="0015499C">
            <w:pPr>
              <w:pStyle w:val="CalendarText"/>
            </w:pPr>
            <w:r>
              <w:t>Science/Music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7706" w:rsidRDefault="00F47706" w:rsidP="0015499C">
            <w:pPr>
              <w:pStyle w:val="CalendarText"/>
            </w:pPr>
            <w:r>
              <w:t>FIELD TRIP TO EVAN’S ORCHARD</w:t>
            </w:r>
          </w:p>
          <w:p w:rsidR="00F47706" w:rsidRDefault="00F47706" w:rsidP="0015499C">
            <w:pPr>
              <w:pStyle w:val="CalendarText"/>
            </w:pPr>
            <w:r>
              <w:t>PE/Guidance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7706" w:rsidRDefault="00F47706" w:rsidP="00F47706">
            <w:pPr>
              <w:pStyle w:val="CalendarText"/>
            </w:pPr>
            <w:r>
              <w:t xml:space="preserve">MILLS OUT – SUB </w:t>
            </w:r>
          </w:p>
          <w:p w:rsidR="00F47706" w:rsidRDefault="00F47706" w:rsidP="00F47706">
            <w:pPr>
              <w:pStyle w:val="CalendarText"/>
            </w:pPr>
            <w:r>
              <w:t>Computers/Art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7706" w:rsidRDefault="0057008B" w:rsidP="0015499C">
            <w:pPr>
              <w:pStyle w:val="CalendarText"/>
            </w:pPr>
            <w:r>
              <w:t>FALL FESTIV</w:t>
            </w:r>
            <w:r w:rsidR="00F47706">
              <w:t>AL @ 5:30PM</w:t>
            </w:r>
          </w:p>
          <w:p w:rsidR="00F47706" w:rsidRDefault="00F47706" w:rsidP="0015499C">
            <w:pPr>
              <w:pStyle w:val="CalendarText"/>
            </w:pPr>
            <w:r>
              <w:t>Science/Music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CalendarText"/>
            </w:pPr>
          </w:p>
        </w:tc>
      </w:tr>
      <w:tr w:rsidR="00F47706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F47706" w:rsidRDefault="00F47706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F47706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7706" w:rsidRDefault="00F47706" w:rsidP="00F47706">
            <w:pPr>
              <w:pStyle w:val="CalendarText"/>
            </w:pPr>
          </w:p>
          <w:p w:rsidR="00F47706" w:rsidRDefault="00F47706" w:rsidP="00F47706">
            <w:pPr>
              <w:pStyle w:val="CalendarText"/>
            </w:pPr>
            <w:r>
              <w:t>PE/Guidance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F47706" w:rsidRDefault="00F47706" w:rsidP="0015499C">
            <w:pPr>
              <w:pStyle w:val="CalendarText"/>
            </w:pPr>
          </w:p>
          <w:p w:rsidR="00F47706" w:rsidRDefault="00F47706" w:rsidP="0015499C">
            <w:pPr>
              <w:pStyle w:val="CalendarText"/>
            </w:pPr>
            <w:r>
              <w:t>Computers/Art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7706" w:rsidRDefault="00F47706" w:rsidP="0015499C">
            <w:pPr>
              <w:pStyle w:val="CalendarText"/>
            </w:pPr>
          </w:p>
          <w:p w:rsidR="00F47706" w:rsidRDefault="00F47706" w:rsidP="0015499C">
            <w:pPr>
              <w:pStyle w:val="CalendarText"/>
            </w:pPr>
            <w:r>
              <w:t>Science/Music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7706" w:rsidRDefault="00F47706" w:rsidP="0015499C">
            <w:pPr>
              <w:pStyle w:val="CalendarText"/>
            </w:pPr>
          </w:p>
          <w:p w:rsidR="00F47706" w:rsidRDefault="00F47706" w:rsidP="0015499C">
            <w:pPr>
              <w:pStyle w:val="CalendarText"/>
            </w:pPr>
            <w:r>
              <w:t>PE/Guidance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7706" w:rsidRDefault="00F47706" w:rsidP="0015499C">
            <w:pPr>
              <w:pStyle w:val="CalendarText"/>
            </w:pPr>
            <w:r>
              <w:t>AFTERNOON MOVIE @ 3:00PM</w:t>
            </w:r>
          </w:p>
          <w:p w:rsidR="00F47706" w:rsidRDefault="00F47706" w:rsidP="0015499C">
            <w:pPr>
              <w:pStyle w:val="CalendarText"/>
            </w:pPr>
            <w:r>
              <w:t>Computers/Art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CalendarText"/>
            </w:pPr>
          </w:p>
        </w:tc>
      </w:tr>
      <w:tr w:rsidR="00F47706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F47706" w:rsidRDefault="00F47706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F47706" w:rsidRDefault="00F47706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F47706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7706" w:rsidRDefault="00F47706" w:rsidP="0015499C">
            <w:pPr>
              <w:pStyle w:val="CalendarText"/>
            </w:pPr>
          </w:p>
          <w:p w:rsidR="00F47706" w:rsidRDefault="00F47706" w:rsidP="0015499C">
            <w:pPr>
              <w:pStyle w:val="CalendarText"/>
            </w:pPr>
            <w:r>
              <w:t>Science/Music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F47706" w:rsidRDefault="00F47706" w:rsidP="0015499C">
            <w:pPr>
              <w:pStyle w:val="CalendarText"/>
            </w:pPr>
          </w:p>
          <w:p w:rsidR="00F47706" w:rsidRDefault="00F47706" w:rsidP="0015499C">
            <w:pPr>
              <w:pStyle w:val="CalendarText"/>
            </w:pPr>
            <w:r>
              <w:t>PE/Guidance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F47706" w:rsidRDefault="00F47706" w:rsidP="0015499C">
            <w:pPr>
              <w:pStyle w:val="CalendarText"/>
            </w:pPr>
            <w:r>
              <w:t>REPORT CARDS</w:t>
            </w:r>
          </w:p>
          <w:p w:rsidR="00F47706" w:rsidRDefault="00F47706" w:rsidP="0015499C">
            <w:pPr>
              <w:pStyle w:val="CalendarText"/>
            </w:pPr>
            <w:r>
              <w:t>Computers/Art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7706" w:rsidRDefault="00F47706" w:rsidP="0015499C">
            <w:pPr>
              <w:pStyle w:val="CalendarText"/>
            </w:pPr>
          </w:p>
          <w:p w:rsidR="00F47706" w:rsidRDefault="00F47706" w:rsidP="0015499C">
            <w:pPr>
              <w:pStyle w:val="CalendarText"/>
            </w:pPr>
            <w:r>
              <w:t>Science/Music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7706" w:rsidRDefault="00F47706" w:rsidP="0015499C">
            <w:pPr>
              <w:pStyle w:val="CalendarText"/>
            </w:pPr>
          </w:p>
          <w:p w:rsidR="00F47706" w:rsidRDefault="00F47706" w:rsidP="0015499C">
            <w:pPr>
              <w:pStyle w:val="CalendarText"/>
            </w:pPr>
            <w:r>
              <w:t>PE/Guidance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CalendarText"/>
            </w:pPr>
          </w:p>
        </w:tc>
      </w:tr>
      <w:tr w:rsidR="00F47706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F47706" w:rsidRDefault="00F4770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47706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F47706" w:rsidRDefault="00F47706" w:rsidP="0015499C">
            <w:pPr>
              <w:pStyle w:val="CalendarText"/>
            </w:pPr>
          </w:p>
          <w:p w:rsidR="00F47706" w:rsidRDefault="00F47706" w:rsidP="0015499C">
            <w:pPr>
              <w:pStyle w:val="CalendarText"/>
            </w:pPr>
            <w:r>
              <w:t>Computers/Art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7706" w:rsidRDefault="00F47706" w:rsidP="0015499C">
            <w:pPr>
              <w:pStyle w:val="CalendarText"/>
            </w:pPr>
            <w:r>
              <w:t>HALLOWEEN</w:t>
            </w:r>
          </w:p>
          <w:p w:rsidR="00F47706" w:rsidRDefault="00F47706" w:rsidP="0015499C">
            <w:pPr>
              <w:pStyle w:val="CalendarText"/>
            </w:pPr>
            <w:r>
              <w:t>Science/Music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CalendarText"/>
            </w:pPr>
            <w:bookmarkStart w:id="0" w:name="_GoBack"/>
            <w:bookmarkEnd w:id="0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CalendarText"/>
            </w:pPr>
          </w:p>
        </w:tc>
      </w:tr>
      <w:tr w:rsidR="00F47706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Date"/>
            </w:pPr>
          </w:p>
        </w:tc>
      </w:tr>
      <w:tr w:rsidR="00F47706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7706" w:rsidRDefault="00F47706">
            <w:pPr>
              <w:pStyle w:val="CalendarText"/>
            </w:pPr>
          </w:p>
        </w:tc>
      </w:tr>
    </w:tbl>
    <w:p w:rsidR="00F058EE" w:rsidRDefault="00F058EE"/>
    <w:sectPr w:rsidR="00F058EE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0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F47706"/>
    <w:rsid w:val="0057008B"/>
    <w:rsid w:val="00F058EE"/>
    <w:rsid w:val="00F4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enzie.mills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89A614-4ABC-4658-834E-D8E08800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20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FCPS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FCPS</dc:creator>
  <cp:lastModifiedBy>FCPS</cp:lastModifiedBy>
  <cp:revision>1</cp:revision>
  <dcterms:created xsi:type="dcterms:W3CDTF">2017-09-29T19:17:00Z</dcterms:created>
  <dcterms:modified xsi:type="dcterms:W3CDTF">2017-09-29T19:37:00Z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